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</w:p>
    <w:tbl>
      <w:tblPr>
        <w:tblStyle w:val="3"/>
        <w:tblW w:w="136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918"/>
        <w:gridCol w:w="3262"/>
        <w:gridCol w:w="3660"/>
        <w:gridCol w:w="4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0"/>
                <w:szCs w:val="30"/>
                <w:lang w:val="en-US" w:eastAsia="zh-CN"/>
              </w:rPr>
              <w:t>2017—2018学年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2016级各学院研究生学业奖学金分配指标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生化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3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  <w:t>2017—2018学年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2017级各学院研究生学业奖学金分配指标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3"/>
        <w:tblW w:w="136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910"/>
        <w:gridCol w:w="3225"/>
        <w:gridCol w:w="3690"/>
        <w:gridCol w:w="4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32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32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</w:p>
        </w:tc>
        <w:tc>
          <w:tcPr>
            <w:tcW w:w="32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</w:t>
            </w:r>
          </w:p>
        </w:tc>
        <w:tc>
          <w:tcPr>
            <w:tcW w:w="32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生化</w:t>
            </w:r>
          </w:p>
        </w:tc>
        <w:tc>
          <w:tcPr>
            <w:tcW w:w="32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32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</w:t>
            </w:r>
          </w:p>
        </w:tc>
        <w:tc>
          <w:tcPr>
            <w:tcW w:w="32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2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</w:t>
            </w:r>
          </w:p>
        </w:tc>
        <w:tc>
          <w:tcPr>
            <w:tcW w:w="32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</w:t>
            </w:r>
          </w:p>
        </w:tc>
        <w:tc>
          <w:tcPr>
            <w:tcW w:w="32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  <w:tc>
          <w:tcPr>
            <w:tcW w:w="32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32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32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004C6"/>
    <w:rsid w:val="12E32017"/>
    <w:rsid w:val="23B61A5B"/>
    <w:rsid w:val="281357EB"/>
    <w:rsid w:val="35F0375B"/>
    <w:rsid w:val="412004C6"/>
    <w:rsid w:val="4782000B"/>
    <w:rsid w:val="51E92AD9"/>
    <w:rsid w:val="6766652B"/>
    <w:rsid w:val="6CBD10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2018-09-11T07:11:00Z</dcterms:created>
  <dc:creator>Administrator</dc:creator>
  <cp:lastModifiedBy>Administrator</cp:lastModifiedBy>
  <cp:lastPrinted>2018-09-11T07:30:00Z</cp:lastPrinted>
  <dcterms:modified xsi:type="dcterms:W3CDTF">2018-09-13T06:19:29Z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